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9D13F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8"/>
          <w:szCs w:val="28"/>
          <w:lang w:val="ca-ES"/>
        </w:rPr>
      </w:pPr>
      <w:r w:rsidRPr="009542CB">
        <w:rPr>
          <w:b/>
          <w:sz w:val="28"/>
          <w:szCs w:val="28"/>
          <w:lang w:val="ca-ES"/>
        </w:rPr>
        <w:t>Dossier de trajectòria professional i formativa. Avaluació i acreditació de competències professionals</w:t>
      </w:r>
    </w:p>
    <w:p w14:paraId="78BD1DDF" w14:textId="77777777" w:rsidR="00367237" w:rsidRPr="009542CB" w:rsidRDefault="00367237" w:rsidP="00367237">
      <w:pPr>
        <w:pStyle w:val="TableParagraph"/>
        <w:spacing w:before="42"/>
        <w:jc w:val="center"/>
        <w:rPr>
          <w:b/>
          <w:sz w:val="20"/>
          <w:szCs w:val="20"/>
          <w:lang w:val="ca-ES"/>
        </w:rPr>
      </w:pPr>
    </w:p>
    <w:p w14:paraId="0A2FF8DD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bookmarkStart w:id="0" w:name="01-Datos_del_aspirante"/>
      <w:bookmarkEnd w:id="0"/>
      <w:r w:rsidRPr="009542CB">
        <w:rPr>
          <w:b/>
          <w:sz w:val="24"/>
          <w:lang w:val="ca-ES"/>
        </w:rPr>
        <w:t>Dades de l’aspirant</w:t>
      </w:r>
    </w:p>
    <w:p w14:paraId="6D6AEBB5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  <w:r w:rsidRPr="009542CB">
        <w:rPr>
          <w:bCs/>
          <w:sz w:val="16"/>
          <w:szCs w:val="16"/>
          <w:lang w:val="ca-ES"/>
        </w:rPr>
        <w:t>Nom i cognoms</w:t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  <w:t>DNI/NIE</w:t>
      </w:r>
    </w:p>
    <w:p w14:paraId="39E16C26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14"/>
        <w:ind w:left="28"/>
        <w:jc w:val="both"/>
        <w:rPr>
          <w:bCs/>
          <w:sz w:val="16"/>
          <w:szCs w:val="16"/>
          <w:lang w:val="ca-ES"/>
        </w:rPr>
      </w:pPr>
    </w:p>
    <w:p w14:paraId="17FECF24" w14:textId="77777777" w:rsidR="00367237" w:rsidRPr="009542CB" w:rsidRDefault="00367237" w:rsidP="00367237">
      <w:pPr>
        <w:pStyle w:val="TableParagraph"/>
        <w:spacing w:before="42"/>
        <w:jc w:val="both"/>
        <w:rPr>
          <w:b/>
          <w:sz w:val="16"/>
          <w:szCs w:val="16"/>
          <w:lang w:val="ca-ES"/>
        </w:rPr>
      </w:pPr>
    </w:p>
    <w:p w14:paraId="255D49AF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Experiència professional</w:t>
      </w:r>
    </w:p>
    <w:p w14:paraId="06E07B7F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6CEE5E19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Seguiu les següents indicacions:</w:t>
      </w:r>
    </w:p>
    <w:p w14:paraId="0F9CD04F" w14:textId="77777777" w:rsidR="00367237" w:rsidRPr="009542CB" w:rsidRDefault="00367237" w:rsidP="00367237">
      <w:pPr>
        <w:pStyle w:val="TableParagraph"/>
        <w:numPr>
          <w:ilvl w:val="0"/>
          <w:numId w:val="4"/>
        </w:numPr>
        <w:spacing w:before="42"/>
        <w:jc w:val="both"/>
        <w:rPr>
          <w:bCs/>
          <w:i/>
          <w:iCs/>
          <w:u w:val="single"/>
          <w:lang w:val="ca-ES"/>
        </w:rPr>
      </w:pPr>
      <w:r w:rsidRPr="009542CB">
        <w:rPr>
          <w:bCs/>
          <w:lang w:val="ca-ES"/>
        </w:rPr>
        <w:t xml:space="preserve">Indiqueu l’historial professional: Centreu-vos en l’ experiència professional </w:t>
      </w:r>
      <w:r w:rsidRPr="009542CB">
        <w:rPr>
          <w:bCs/>
          <w:i/>
          <w:iCs/>
          <w:u w:val="single"/>
          <w:lang w:val="ca-ES"/>
        </w:rPr>
        <w:t>relacionada amb l’àmbit al qual us inscriviu.</w:t>
      </w:r>
    </w:p>
    <w:p w14:paraId="0DF0177B" w14:textId="77777777" w:rsidR="00367237" w:rsidRPr="009542CB" w:rsidRDefault="00367237" w:rsidP="00367237">
      <w:pPr>
        <w:pStyle w:val="TableParagraph"/>
        <w:numPr>
          <w:ilvl w:val="0"/>
          <w:numId w:val="4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Ordeneu les dades de la més propera a la més llunyana. </w:t>
      </w:r>
    </w:p>
    <w:p w14:paraId="4EC186AD" w14:textId="77777777" w:rsidR="00367237" w:rsidRPr="009542CB" w:rsidRDefault="00367237" w:rsidP="00367237">
      <w:pPr>
        <w:pStyle w:val="TableParagraph"/>
        <w:numPr>
          <w:ilvl w:val="0"/>
          <w:numId w:val="4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Adjunteu els documents justificatius.</w:t>
      </w:r>
    </w:p>
    <w:p w14:paraId="71586F24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1129"/>
        <w:gridCol w:w="1152"/>
        <w:gridCol w:w="3666"/>
        <w:gridCol w:w="2547"/>
      </w:tblGrid>
      <w:tr w:rsidR="00367237" w:rsidRPr="009542CB" w14:paraId="5401E4DD" w14:textId="77777777" w:rsidTr="00367237">
        <w:trPr>
          <w:trHeight w:val="246"/>
        </w:trPr>
        <w:tc>
          <w:tcPr>
            <w:tcW w:w="665" w:type="pct"/>
            <w:shd w:val="clear" w:color="auto" w:fill="FFFFFF"/>
            <w:vAlign w:val="center"/>
          </w:tcPr>
          <w:p w14:paraId="68AC9F2D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>Data inici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(1)</w:t>
            </w:r>
          </w:p>
        </w:tc>
        <w:tc>
          <w:tcPr>
            <w:tcW w:w="678" w:type="pct"/>
            <w:shd w:val="clear" w:color="auto" w:fill="FFFFFF"/>
            <w:vAlign w:val="center"/>
          </w:tcPr>
          <w:p w14:paraId="41637F27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>Data fi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(2)</w:t>
            </w:r>
          </w:p>
        </w:tc>
        <w:tc>
          <w:tcPr>
            <w:tcW w:w="2158" w:type="pct"/>
            <w:shd w:val="clear" w:color="auto" w:fill="FFFFFF"/>
            <w:vAlign w:val="center"/>
          </w:tcPr>
          <w:p w14:paraId="2111D409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 xml:space="preserve">Denominació del lloc de treball 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(3)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14:paraId="44002114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>Empresa/organisme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(4)</w:t>
            </w:r>
          </w:p>
        </w:tc>
      </w:tr>
      <w:tr w:rsidR="00367237" w:rsidRPr="009542CB" w14:paraId="14567C93" w14:textId="77777777" w:rsidTr="00064C01">
        <w:tc>
          <w:tcPr>
            <w:tcW w:w="665" w:type="pct"/>
            <w:vAlign w:val="center"/>
          </w:tcPr>
          <w:p w14:paraId="67B5E20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47AC1389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2F763A13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659EB36E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272B3B1F" w14:textId="77777777" w:rsidTr="00064C01">
        <w:tc>
          <w:tcPr>
            <w:tcW w:w="665" w:type="pct"/>
          </w:tcPr>
          <w:p w14:paraId="54F5BF4F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72B92478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43B90994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2CB14184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3FE95C86" w14:textId="77777777" w:rsidTr="00064C01">
        <w:tc>
          <w:tcPr>
            <w:tcW w:w="665" w:type="pct"/>
          </w:tcPr>
          <w:p w14:paraId="4087E9C1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391F749E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06C9B3A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02FD065A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2FC295B3" w14:textId="77777777" w:rsidTr="00064C01">
        <w:tc>
          <w:tcPr>
            <w:tcW w:w="665" w:type="pct"/>
          </w:tcPr>
          <w:p w14:paraId="768F528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735CF6D4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5076067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5AE21EC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6010B6AE" w14:textId="77777777" w:rsidTr="00064C01">
        <w:tc>
          <w:tcPr>
            <w:tcW w:w="665" w:type="pct"/>
          </w:tcPr>
          <w:p w14:paraId="56F5C7B9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2DFBD9ED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31E42B25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1958005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354894FB" w14:textId="77777777" w:rsidTr="00064C01">
        <w:tc>
          <w:tcPr>
            <w:tcW w:w="665" w:type="pct"/>
          </w:tcPr>
          <w:p w14:paraId="7C3D253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50C8F64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489C2EFF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2AC3D17E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</w:tbl>
    <w:p w14:paraId="3C884297" w14:textId="77777777" w:rsidR="00367237" w:rsidRPr="009542CB" w:rsidRDefault="00367237" w:rsidP="00367237">
      <w:pPr>
        <w:pBdr>
          <w:bottom w:val="single" w:sz="2" w:space="1" w:color="auto"/>
        </w:pBdr>
        <w:tabs>
          <w:tab w:val="left" w:pos="540"/>
        </w:tabs>
        <w:jc w:val="both"/>
        <w:rPr>
          <w:sz w:val="14"/>
          <w:lang w:val="ca-ES"/>
        </w:rPr>
      </w:pPr>
    </w:p>
    <w:p w14:paraId="526F79CA" w14:textId="77777777" w:rsidR="00367237" w:rsidRPr="009542CB" w:rsidRDefault="00367237" w:rsidP="00367237">
      <w:pPr>
        <w:pBdr>
          <w:bottom w:val="single" w:sz="2" w:space="1" w:color="auto"/>
        </w:pBd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Afegiu les fileres que necessiteu.</w:t>
      </w:r>
    </w:p>
    <w:p w14:paraId="19A0198B" w14:textId="77777777" w:rsidR="00367237" w:rsidRPr="009542CB" w:rsidRDefault="00367237" w:rsidP="00367237">
      <w:pPr>
        <w:pStyle w:val="Pargrafdel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“Data inici” cal indicar quan vau començar a treballar en el lloc de treball”.</w:t>
      </w:r>
    </w:p>
    <w:p w14:paraId="2E00B733" w14:textId="77777777" w:rsidR="00367237" w:rsidRPr="009542CB" w:rsidRDefault="00367237" w:rsidP="00367237">
      <w:pPr>
        <w:pStyle w:val="Pargrafdel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“Data fi” cal indicar quan vau deixar de treballar en el lloc de treball. En cas de no haver deixat de treballar, cal deixar-ho en blanc.</w:t>
      </w:r>
    </w:p>
    <w:p w14:paraId="6C80E0DD" w14:textId="77777777" w:rsidR="00367237" w:rsidRPr="009542CB" w:rsidRDefault="00367237" w:rsidP="00367237">
      <w:pPr>
        <w:pStyle w:val="Pargrafdel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“Denominació del lloc de treball” cal indicar la denominació del càrrec</w:t>
      </w:r>
      <w:r w:rsidRPr="009542CB">
        <w:rPr>
          <w:spacing w:val="-10"/>
          <w:sz w:val="20"/>
          <w:szCs w:val="20"/>
          <w:lang w:val="ca-ES"/>
        </w:rPr>
        <w:t xml:space="preserve"> </w:t>
      </w:r>
      <w:r w:rsidRPr="009542CB">
        <w:rPr>
          <w:sz w:val="20"/>
          <w:szCs w:val="20"/>
          <w:lang w:val="ca-ES"/>
        </w:rPr>
        <w:t>ocupat.</w:t>
      </w:r>
    </w:p>
    <w:p w14:paraId="273F671D" w14:textId="77777777" w:rsidR="00367237" w:rsidRPr="009542CB" w:rsidRDefault="00367237" w:rsidP="00367237">
      <w:pPr>
        <w:pStyle w:val="Pargrafdel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“Empresa/organisme” cal indicar el nom de</w:t>
      </w:r>
      <w:r w:rsidRPr="009542CB">
        <w:rPr>
          <w:spacing w:val="-9"/>
          <w:sz w:val="20"/>
          <w:szCs w:val="20"/>
          <w:lang w:val="ca-ES"/>
        </w:rPr>
        <w:t xml:space="preserve"> </w:t>
      </w:r>
      <w:r w:rsidRPr="009542CB">
        <w:rPr>
          <w:sz w:val="20"/>
          <w:szCs w:val="20"/>
          <w:lang w:val="ca-ES"/>
        </w:rPr>
        <w:t>l’empresa.</w:t>
      </w:r>
    </w:p>
    <w:p w14:paraId="46637B82" w14:textId="77777777" w:rsidR="00367237" w:rsidRPr="009542CB" w:rsidRDefault="00367237" w:rsidP="00367237">
      <w:pPr>
        <w:tabs>
          <w:tab w:val="left" w:pos="564"/>
        </w:tabs>
        <w:jc w:val="both"/>
        <w:rPr>
          <w:sz w:val="14"/>
          <w:lang w:val="ca-ES"/>
        </w:rPr>
      </w:pPr>
    </w:p>
    <w:p w14:paraId="7185F800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Formació</w:t>
      </w:r>
    </w:p>
    <w:p w14:paraId="3B8806AB" w14:textId="77777777" w:rsidR="00367237" w:rsidRPr="009542CB" w:rsidRDefault="00367237" w:rsidP="00367237">
      <w:pPr>
        <w:pStyle w:val="TableParagraph"/>
        <w:spacing w:before="42"/>
        <w:ind w:left="360"/>
        <w:jc w:val="both"/>
        <w:rPr>
          <w:b/>
          <w:sz w:val="24"/>
          <w:lang w:val="ca-ES"/>
        </w:rPr>
      </w:pPr>
    </w:p>
    <w:p w14:paraId="6C74B2E6" w14:textId="77777777" w:rsidR="00367237" w:rsidRPr="009542CB" w:rsidRDefault="00367237" w:rsidP="00367237">
      <w:pPr>
        <w:pStyle w:val="TableParagraph"/>
        <w:numPr>
          <w:ilvl w:val="0"/>
          <w:numId w:val="1"/>
        </w:numPr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Certificació oficial</w:t>
      </w:r>
    </w:p>
    <w:p w14:paraId="5400072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201F6F10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Indiqueu quina certificació oficial teniu.</w:t>
      </w:r>
    </w:p>
    <w:p w14:paraId="70F47102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sz w:val="16"/>
          <w:szCs w:val="16"/>
          <w:lang w:val="ca-ES"/>
        </w:rPr>
      </w:pPr>
    </w:p>
    <w:p w14:paraId="6CA03C68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A1. Titulació acadèmica</w:t>
      </w:r>
    </w:p>
    <w:p w14:paraId="5A3A4429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0855C5C5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 l’última titulació acadèmica superada i adjunteu-ne una còpia:</w:t>
      </w:r>
    </w:p>
    <w:p w14:paraId="5D90C71E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 disposo de cap titulació acadèmica.</w:t>
      </w:r>
    </w:p>
    <w:p w14:paraId="1633BEB7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professional bàsic (Programa de promoció professional).</w:t>
      </w:r>
    </w:p>
    <w:p w14:paraId="5A282CC6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graduat en Educació Secundària (ESO).</w:t>
      </w:r>
    </w:p>
    <w:p w14:paraId="524A8DE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batxiller.</w:t>
      </w:r>
    </w:p>
    <w:p w14:paraId="1132DF4A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tècnic (Cicle formatiu de formació professional de grau mitjà).</w:t>
      </w:r>
    </w:p>
    <w:p w14:paraId="67ACE3D6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tècnic superior (Cicle formatiu de formació professional de grau superior).</w:t>
      </w:r>
    </w:p>
    <w:p w14:paraId="6EAD6D4B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grau (Graus universitaris).</w:t>
      </w:r>
    </w:p>
    <w:p w14:paraId="0E46CD4F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lastRenderedPageBreak/>
        <w:t>☐</w:t>
      </w:r>
      <w:r w:rsidRPr="009542CB">
        <w:rPr>
          <w:bCs/>
          <w:lang w:val="ca-ES"/>
        </w:rPr>
        <w:t xml:space="preserve"> Títol de màster (Màsters universitaris)</w:t>
      </w:r>
    </w:p>
    <w:p w14:paraId="4D3F1B4D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doctor (estudis de doctorat).</w:t>
      </w:r>
    </w:p>
    <w:p w14:paraId="09073D61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En cas de disposar una titulació acadèmica diferent, indiqueu quina:</w:t>
      </w:r>
    </w:p>
    <w:p w14:paraId="75CA74FF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sz w:val="16"/>
          <w:szCs w:val="16"/>
          <w:lang w:val="ca-ES"/>
        </w:rPr>
      </w:pPr>
      <w:r w:rsidRPr="009542CB">
        <w:rPr>
          <w:bCs/>
          <w:sz w:val="16"/>
          <w:szCs w:val="16"/>
          <w:lang w:val="ca-ES"/>
        </w:rPr>
        <w:t xml:space="preserve"> </w:t>
      </w:r>
    </w:p>
    <w:p w14:paraId="72F754C4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A.2. Certificat de professionalitat</w:t>
      </w:r>
    </w:p>
    <w:p w14:paraId="157BE66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4D42D95B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 si disposeu d’un certificat de professionalitat i adjunteu-ne còpia:</w:t>
      </w:r>
    </w:p>
    <w:p w14:paraId="18994D0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4C2CDEA2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7065C590" w14:textId="77777777" w:rsidR="00367237" w:rsidRPr="009542CB" w:rsidRDefault="00367237" w:rsidP="00367237">
      <w:pPr>
        <w:pStyle w:val="TableParagraph"/>
        <w:numPr>
          <w:ilvl w:val="0"/>
          <w:numId w:val="1"/>
        </w:numPr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Formació no formal</w:t>
      </w:r>
    </w:p>
    <w:p w14:paraId="0B5927EB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765D068F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Seguiu les següents indicacions:</w:t>
      </w:r>
    </w:p>
    <w:p w14:paraId="69D191E2" w14:textId="77777777" w:rsidR="00367237" w:rsidRPr="009542CB" w:rsidRDefault="00367237" w:rsidP="00367237">
      <w:pPr>
        <w:pStyle w:val="TableParagraph"/>
        <w:numPr>
          <w:ilvl w:val="0"/>
          <w:numId w:val="5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Indiqueu els cursos de formació no formal que hagueu fet (es considera formació no formal, aquella que no atorga una certificació oficial). </w:t>
      </w:r>
    </w:p>
    <w:p w14:paraId="27D687B6" w14:textId="77777777" w:rsidR="00367237" w:rsidRPr="009542CB" w:rsidRDefault="00367237" w:rsidP="00367237">
      <w:pPr>
        <w:pStyle w:val="TableParagraph"/>
        <w:numPr>
          <w:ilvl w:val="0"/>
          <w:numId w:val="5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Ordeneu les dades de la més propera a la més llunyana: centreu-vos en la formació no formal </w:t>
      </w:r>
      <w:r w:rsidRPr="009542CB">
        <w:rPr>
          <w:bCs/>
          <w:i/>
          <w:iCs/>
          <w:u w:val="single"/>
          <w:lang w:val="ca-ES"/>
        </w:rPr>
        <w:t>relacionada amb l’àmbit al qual us inscriviu</w:t>
      </w:r>
      <w:r w:rsidRPr="009542CB">
        <w:rPr>
          <w:bCs/>
          <w:lang w:val="ca-ES"/>
        </w:rPr>
        <w:t>.</w:t>
      </w:r>
    </w:p>
    <w:p w14:paraId="6C210737" w14:textId="77777777" w:rsidR="00367237" w:rsidRPr="009542CB" w:rsidRDefault="00367237" w:rsidP="00367237">
      <w:pPr>
        <w:pStyle w:val="TableParagraph"/>
        <w:numPr>
          <w:ilvl w:val="0"/>
          <w:numId w:val="5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Adjunteu els documents justificatius.</w:t>
      </w:r>
    </w:p>
    <w:p w14:paraId="4A1EA85D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1220"/>
        <w:gridCol w:w="2814"/>
        <w:gridCol w:w="3048"/>
        <w:gridCol w:w="1412"/>
      </w:tblGrid>
      <w:tr w:rsidR="00367237" w:rsidRPr="009542CB" w14:paraId="6C3717DD" w14:textId="77777777" w:rsidTr="00064C01">
        <w:tc>
          <w:tcPr>
            <w:tcW w:w="718" w:type="pct"/>
            <w:vAlign w:val="center"/>
          </w:tcPr>
          <w:p w14:paraId="152DDA78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Any de la formació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(1)</w:t>
            </w:r>
          </w:p>
        </w:tc>
        <w:tc>
          <w:tcPr>
            <w:tcW w:w="1657" w:type="pct"/>
            <w:vAlign w:val="center"/>
          </w:tcPr>
          <w:p w14:paraId="1B22E98A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Nom del curs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(2)</w:t>
            </w:r>
          </w:p>
        </w:tc>
        <w:tc>
          <w:tcPr>
            <w:tcW w:w="1794" w:type="pct"/>
            <w:vAlign w:val="center"/>
          </w:tcPr>
          <w:p w14:paraId="25661299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Centre/organisme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(3)</w:t>
            </w:r>
          </w:p>
        </w:tc>
        <w:tc>
          <w:tcPr>
            <w:tcW w:w="831" w:type="pct"/>
            <w:vAlign w:val="center"/>
          </w:tcPr>
          <w:p w14:paraId="57E44BA7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Durada (h)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(4)</w:t>
            </w:r>
          </w:p>
        </w:tc>
      </w:tr>
      <w:tr w:rsidR="00367237" w:rsidRPr="009542CB" w14:paraId="1B24EFE7" w14:textId="77777777" w:rsidTr="00064C01">
        <w:tc>
          <w:tcPr>
            <w:tcW w:w="718" w:type="pct"/>
          </w:tcPr>
          <w:p w14:paraId="189B5D18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1B4F1319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439C7475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642C8631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736EFA75" w14:textId="77777777" w:rsidTr="00064C01">
        <w:tc>
          <w:tcPr>
            <w:tcW w:w="718" w:type="pct"/>
          </w:tcPr>
          <w:p w14:paraId="73142C2F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67EFFAE9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7C79B5F3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64462E66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6C76A392" w14:textId="77777777" w:rsidTr="00064C01">
        <w:tc>
          <w:tcPr>
            <w:tcW w:w="718" w:type="pct"/>
          </w:tcPr>
          <w:p w14:paraId="038B60E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151238D8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771B7AA7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743D3DB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04DCA40E" w14:textId="77777777" w:rsidTr="00064C01">
        <w:tc>
          <w:tcPr>
            <w:tcW w:w="718" w:type="pct"/>
          </w:tcPr>
          <w:p w14:paraId="1E6E1A7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00FB1065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3AB0A425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2595F4CA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00ABD3B3" w14:textId="77777777" w:rsidTr="00064C01">
        <w:tc>
          <w:tcPr>
            <w:tcW w:w="718" w:type="pct"/>
          </w:tcPr>
          <w:p w14:paraId="1F8E692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3565D71D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1EFA3F5D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015DA5BC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10DA2560" w14:textId="77777777" w:rsidTr="00064C01">
        <w:tc>
          <w:tcPr>
            <w:tcW w:w="718" w:type="pct"/>
          </w:tcPr>
          <w:p w14:paraId="5AE5288F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2451D392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722E5C8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77A1AF97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</w:tbl>
    <w:p w14:paraId="1BD88E8C" w14:textId="77777777" w:rsidR="00367237" w:rsidRPr="009542CB" w:rsidRDefault="00367237" w:rsidP="00367237">
      <w:pPr>
        <w:pBdr>
          <w:bottom w:val="single" w:sz="4" w:space="1" w:color="auto"/>
        </w:pBdr>
        <w:tabs>
          <w:tab w:val="left" w:pos="540"/>
        </w:tabs>
        <w:jc w:val="both"/>
        <w:rPr>
          <w:sz w:val="14"/>
          <w:lang w:val="ca-ES"/>
        </w:rPr>
      </w:pPr>
    </w:p>
    <w:p w14:paraId="5DE14CF3" w14:textId="77777777" w:rsidR="00367237" w:rsidRPr="009542CB" w:rsidRDefault="00367237" w:rsidP="00367237">
      <w:pPr>
        <w:pBdr>
          <w:bottom w:val="single" w:sz="4" w:space="1" w:color="auto"/>
        </w:pBd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Afegiu les fileres que necessiteu</w:t>
      </w:r>
    </w:p>
    <w:p w14:paraId="2751FA0B" w14:textId="77777777" w:rsidR="00367237" w:rsidRPr="009542CB" w:rsidRDefault="00367237" w:rsidP="00367237">
      <w:pPr>
        <w:pStyle w:val="Pargrafdellist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“Any de formació” cal indicar l’any en el què es va fer la formació.</w:t>
      </w:r>
    </w:p>
    <w:p w14:paraId="0EF243D4" w14:textId="0B07E21A" w:rsidR="00367237" w:rsidRPr="009542CB" w:rsidRDefault="00367237" w:rsidP="00367237">
      <w:pPr>
        <w:pStyle w:val="Pargrafdellist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 xml:space="preserve">A “Nom del curs” cal indicar </w:t>
      </w:r>
      <w:r w:rsidR="00064C01" w:rsidRPr="009542CB">
        <w:rPr>
          <w:sz w:val="20"/>
          <w:szCs w:val="20"/>
          <w:lang w:val="ca-ES"/>
        </w:rPr>
        <w:t>el nom</w:t>
      </w:r>
      <w:r w:rsidRPr="009542CB">
        <w:rPr>
          <w:sz w:val="20"/>
          <w:szCs w:val="20"/>
          <w:lang w:val="ca-ES"/>
        </w:rPr>
        <w:t xml:space="preserve"> del curs.</w:t>
      </w:r>
    </w:p>
    <w:p w14:paraId="7F20C898" w14:textId="77777777" w:rsidR="00367237" w:rsidRPr="009542CB" w:rsidRDefault="00367237" w:rsidP="00367237">
      <w:pPr>
        <w:pStyle w:val="Pargrafdellist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“Centre/organisme” cal indicar el nom de</w:t>
      </w:r>
      <w:r w:rsidRPr="009542CB">
        <w:rPr>
          <w:spacing w:val="-9"/>
          <w:sz w:val="20"/>
          <w:szCs w:val="20"/>
          <w:lang w:val="ca-ES"/>
        </w:rPr>
        <w:t xml:space="preserve"> </w:t>
      </w:r>
      <w:r w:rsidRPr="009542CB">
        <w:rPr>
          <w:sz w:val="20"/>
          <w:szCs w:val="20"/>
          <w:lang w:val="ca-ES"/>
        </w:rPr>
        <w:t>la institució que va impartir la formació.</w:t>
      </w:r>
    </w:p>
    <w:p w14:paraId="27BC7258" w14:textId="77777777" w:rsidR="00367237" w:rsidRPr="009542CB" w:rsidRDefault="00367237" w:rsidP="00367237">
      <w:pPr>
        <w:pStyle w:val="Pargrafdellista"/>
        <w:numPr>
          <w:ilvl w:val="0"/>
          <w:numId w:val="3"/>
        </w:numPr>
        <w:tabs>
          <w:tab w:val="left" w:pos="564"/>
        </w:tabs>
        <w:ind w:hanging="181"/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“Durada” cal indicar les hores de formació.</w:t>
      </w:r>
    </w:p>
    <w:p w14:paraId="037B6F04" w14:textId="482455AE" w:rsidR="00367237" w:rsidRPr="009542CB" w:rsidRDefault="00367237" w:rsidP="00A76995">
      <w:pPr>
        <w:pBdr>
          <w:bottom w:val="single" w:sz="4" w:space="1" w:color="auto"/>
        </w:pBdr>
        <w:tabs>
          <w:tab w:val="left" w:pos="540"/>
        </w:tabs>
        <w:jc w:val="both"/>
        <w:rPr>
          <w:sz w:val="14"/>
          <w:lang w:val="ca-ES"/>
        </w:rPr>
      </w:pPr>
    </w:p>
    <w:p w14:paraId="1E7C883F" w14:textId="77777777" w:rsidR="00D96D72" w:rsidRPr="009542CB" w:rsidRDefault="00D96D72" w:rsidP="00DB27FF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</w:p>
    <w:p w14:paraId="215DDDC2" w14:textId="569147CE" w:rsidR="00DB27FF" w:rsidRPr="009542CB" w:rsidRDefault="00DB27FF" w:rsidP="00DB27FF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Unitats de competència certificades en convocatòries anteriors</w:t>
      </w:r>
    </w:p>
    <w:p w14:paraId="026DCAF9" w14:textId="21724BA3" w:rsidR="00DB27FF" w:rsidRPr="009542CB" w:rsidRDefault="00D96D72" w:rsidP="00DB27FF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</w:t>
      </w:r>
      <w:r w:rsidR="00DB27FF" w:rsidRPr="009542CB">
        <w:rPr>
          <w:bCs/>
          <w:lang w:val="ca-ES"/>
        </w:rPr>
        <w:t xml:space="preserve"> </w:t>
      </w:r>
      <w:r w:rsidRPr="009542CB">
        <w:rPr>
          <w:bCs/>
          <w:lang w:val="ca-ES"/>
        </w:rPr>
        <w:t xml:space="preserve">si </w:t>
      </w:r>
      <w:r w:rsidR="00B73CED" w:rsidRPr="009542CB">
        <w:rPr>
          <w:bCs/>
          <w:lang w:val="ca-ES"/>
        </w:rPr>
        <w:t>heu acreditat</w:t>
      </w:r>
      <w:r w:rsidRPr="009542CB">
        <w:rPr>
          <w:bCs/>
          <w:lang w:val="ca-ES"/>
        </w:rPr>
        <w:t xml:space="preserve"> </w:t>
      </w:r>
      <w:r w:rsidR="00B73CED" w:rsidRPr="009542CB">
        <w:rPr>
          <w:bCs/>
          <w:lang w:val="ca-ES"/>
        </w:rPr>
        <w:t>alguna</w:t>
      </w:r>
      <w:r w:rsidR="00956F81" w:rsidRPr="009542CB">
        <w:rPr>
          <w:bCs/>
          <w:lang w:val="ca-ES"/>
        </w:rPr>
        <w:t>/es</w:t>
      </w:r>
      <w:r w:rsidR="00B73CED" w:rsidRPr="009542CB">
        <w:rPr>
          <w:bCs/>
          <w:lang w:val="ca-ES"/>
        </w:rPr>
        <w:t xml:space="preserve"> Unitat</w:t>
      </w:r>
      <w:r w:rsidR="00956F81" w:rsidRPr="009542CB">
        <w:rPr>
          <w:bCs/>
          <w:lang w:val="ca-ES"/>
        </w:rPr>
        <w:t>/s</w:t>
      </w:r>
      <w:r w:rsidRPr="009542CB">
        <w:rPr>
          <w:bCs/>
          <w:lang w:val="ca-ES"/>
        </w:rPr>
        <w:t xml:space="preserve"> de competència en convocatòries anteriors </w:t>
      </w:r>
      <w:r w:rsidR="00DB27FF" w:rsidRPr="009542CB">
        <w:rPr>
          <w:bCs/>
          <w:lang w:val="ca-ES"/>
        </w:rPr>
        <w:t>i adjunteu el</w:t>
      </w:r>
      <w:r w:rsidR="00B73CED" w:rsidRPr="009542CB">
        <w:rPr>
          <w:bCs/>
          <w:lang w:val="ca-ES"/>
        </w:rPr>
        <w:t>/s</w:t>
      </w:r>
      <w:r w:rsidR="00DB27FF" w:rsidRPr="009542CB">
        <w:rPr>
          <w:bCs/>
          <w:lang w:val="ca-ES"/>
        </w:rPr>
        <w:t xml:space="preserve"> certificat</w:t>
      </w:r>
      <w:r w:rsidR="00B73CED" w:rsidRPr="009542CB">
        <w:rPr>
          <w:bCs/>
          <w:lang w:val="ca-ES"/>
        </w:rPr>
        <w:t>/s</w:t>
      </w:r>
      <w:r w:rsidR="00E36CD2" w:rsidRPr="009542CB">
        <w:rPr>
          <w:bCs/>
          <w:lang w:val="ca-ES"/>
        </w:rPr>
        <w:t>:</w:t>
      </w:r>
    </w:p>
    <w:p w14:paraId="61BF9CC2" w14:textId="5BA5C647" w:rsidR="001247AA" w:rsidRPr="009542CB" w:rsidRDefault="00D96D72" w:rsidP="00D96D72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534E3AA0" w14:textId="77777777" w:rsidR="001247AA" w:rsidRPr="009542CB" w:rsidRDefault="001247AA" w:rsidP="00D96D72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6A392DF8" w14:textId="675431E4" w:rsidR="001247AA" w:rsidRPr="009542CB" w:rsidRDefault="001247AA" w:rsidP="00D96D72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Unitats formatives reconegudes en el Servei de Reconeixement acadèmic</w:t>
      </w:r>
    </w:p>
    <w:p w14:paraId="554435E4" w14:textId="5AE7421C" w:rsidR="00D96D72" w:rsidRPr="009542CB" w:rsidRDefault="00D96D72" w:rsidP="00D96D72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Marqueu si </w:t>
      </w:r>
      <w:r w:rsidR="00B73CED" w:rsidRPr="009542CB">
        <w:rPr>
          <w:bCs/>
          <w:lang w:val="ca-ES"/>
        </w:rPr>
        <w:t>heu reconegut</w:t>
      </w:r>
      <w:r w:rsidRPr="009542CB">
        <w:rPr>
          <w:bCs/>
          <w:lang w:val="ca-ES"/>
        </w:rPr>
        <w:t xml:space="preserve"> </w:t>
      </w:r>
      <w:r w:rsidR="00B73CED" w:rsidRPr="009542CB">
        <w:rPr>
          <w:bCs/>
          <w:lang w:val="ca-ES"/>
        </w:rPr>
        <w:t>alguna</w:t>
      </w:r>
      <w:r w:rsidR="00956F81" w:rsidRPr="009542CB">
        <w:rPr>
          <w:bCs/>
          <w:lang w:val="ca-ES"/>
        </w:rPr>
        <w:t>/s</w:t>
      </w:r>
      <w:r w:rsidR="00B73CED" w:rsidRPr="009542CB">
        <w:rPr>
          <w:bCs/>
          <w:lang w:val="ca-ES"/>
        </w:rPr>
        <w:t xml:space="preserve"> Unitat</w:t>
      </w:r>
      <w:r w:rsidR="00956F81" w:rsidRPr="009542CB">
        <w:rPr>
          <w:bCs/>
          <w:lang w:val="ca-ES"/>
        </w:rPr>
        <w:t>/s</w:t>
      </w:r>
      <w:r w:rsidR="00B73CED" w:rsidRPr="009542CB">
        <w:rPr>
          <w:bCs/>
          <w:lang w:val="ca-ES"/>
        </w:rPr>
        <w:t xml:space="preserve"> formativa</w:t>
      </w:r>
      <w:r w:rsidR="00956F81" w:rsidRPr="009542CB">
        <w:rPr>
          <w:bCs/>
          <w:lang w:val="ca-ES"/>
        </w:rPr>
        <w:t>/es</w:t>
      </w:r>
      <w:r w:rsidRPr="009542CB">
        <w:rPr>
          <w:bCs/>
          <w:lang w:val="ca-ES"/>
        </w:rPr>
        <w:t xml:space="preserve"> en el Servei de Reconeixement acadèmic i adjunteu el</w:t>
      </w:r>
      <w:r w:rsidR="00745594" w:rsidRPr="009542CB">
        <w:rPr>
          <w:bCs/>
          <w:lang w:val="ca-ES"/>
        </w:rPr>
        <w:t>/s</w:t>
      </w:r>
      <w:r w:rsidRPr="009542CB">
        <w:rPr>
          <w:bCs/>
          <w:lang w:val="ca-ES"/>
        </w:rPr>
        <w:t xml:space="preserve"> certificat</w:t>
      </w:r>
      <w:r w:rsidR="00745594" w:rsidRPr="009542CB">
        <w:rPr>
          <w:bCs/>
          <w:lang w:val="ca-ES"/>
        </w:rPr>
        <w:t>/s</w:t>
      </w:r>
      <w:r w:rsidRPr="009542CB">
        <w:rPr>
          <w:bCs/>
          <w:lang w:val="ca-ES"/>
        </w:rPr>
        <w:t>:</w:t>
      </w:r>
    </w:p>
    <w:p w14:paraId="61D05B5A" w14:textId="2C7A3502" w:rsidR="00745594" w:rsidRPr="009542CB" w:rsidRDefault="00D96D72" w:rsidP="00745594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7554D544" w14:textId="51FF73A3" w:rsidR="00745594" w:rsidRPr="009542CB" w:rsidRDefault="00745594" w:rsidP="00745594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7A7C459A" w14:textId="4A35FF12" w:rsidR="00745594" w:rsidRPr="009542CB" w:rsidRDefault="00745594" w:rsidP="00745594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br w:type="page"/>
      </w:r>
    </w:p>
    <w:p w14:paraId="28DCEA0A" w14:textId="126B3A21" w:rsidR="00745594" w:rsidRPr="009542CB" w:rsidRDefault="00745594" w:rsidP="00745594">
      <w:pPr>
        <w:pBdr>
          <w:bottom w:val="single" w:sz="12" w:space="1" w:color="auto"/>
          <w:between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7D8501B6" w14:textId="39B535FE" w:rsidR="00745594" w:rsidRPr="009542CB" w:rsidRDefault="00745594" w:rsidP="00745594">
      <w:pPr>
        <w:pBdr>
          <w:bottom w:val="single" w:sz="12" w:space="1" w:color="auto"/>
          <w:between w:val="single" w:sz="12" w:space="1" w:color="auto"/>
        </w:pBdr>
        <w:tabs>
          <w:tab w:val="left" w:pos="564"/>
        </w:tabs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Mòdul/s formatiu/s superat/s i/o convalidat/s.</w:t>
      </w:r>
    </w:p>
    <w:p w14:paraId="2FFBF427" w14:textId="11E36560" w:rsidR="00745594" w:rsidRPr="009542CB" w:rsidRDefault="00745594" w:rsidP="00745594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Nom del Cicle formatiu</w:t>
      </w:r>
    </w:p>
    <w:p w14:paraId="4CBE56AA" w14:textId="77777777" w:rsidR="00745594" w:rsidRPr="009542CB" w:rsidRDefault="00745594" w:rsidP="00745594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</w:p>
    <w:p w14:paraId="729F9B86" w14:textId="20D87C5D" w:rsidR="00745594" w:rsidRPr="009542CB" w:rsidRDefault="00745594" w:rsidP="00745594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 si teniu algun/s Mòdul/s formatiu/s superat/s i/o convalidat</w:t>
      </w:r>
      <w:r w:rsidR="00A127D5" w:rsidRPr="009542CB">
        <w:rPr>
          <w:bCs/>
          <w:lang w:val="ca-ES"/>
        </w:rPr>
        <w:t>/s</w:t>
      </w:r>
      <w:r w:rsidRPr="009542CB">
        <w:rPr>
          <w:bCs/>
          <w:lang w:val="ca-ES"/>
        </w:rPr>
        <w:t xml:space="preserve"> i adjunteu el certificat acadèmic:</w:t>
      </w:r>
    </w:p>
    <w:p w14:paraId="6B8D0F40" w14:textId="43AE515C" w:rsidR="00745594" w:rsidRPr="009542CB" w:rsidRDefault="00745594" w:rsidP="00745594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07E5F5AA" w14:textId="58E4B076" w:rsidR="00745594" w:rsidRPr="009542CB" w:rsidRDefault="00745594" w:rsidP="001247AA">
      <w:pPr>
        <w:pBdr>
          <w:top w:val="single" w:sz="8" w:space="1" w:color="auto"/>
          <w:bottom w:val="single" w:sz="8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5D09FE0F" w14:textId="77777777" w:rsidR="009542CB" w:rsidRPr="009542CB" w:rsidRDefault="009542CB" w:rsidP="009542CB">
      <w:pPr>
        <w:pBdr>
          <w:bottom w:val="single" w:sz="12" w:space="1" w:color="auto"/>
        </w:pBdr>
        <w:rPr>
          <w:b/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 xml:space="preserve">Informació bàsica sobre protecció de dades                                   </w:t>
      </w:r>
    </w:p>
    <w:p w14:paraId="636478B0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Responsable del tractament:</w:t>
      </w:r>
      <w:r w:rsidRPr="009542CB">
        <w:rPr>
          <w:sz w:val="16"/>
          <w:szCs w:val="16"/>
          <w:lang w:val="ca-ES"/>
        </w:rPr>
        <w:t xml:space="preserve"> Direcció General de Formació Professional Inicial i Ensenyaments de Règim Especial.</w:t>
      </w:r>
    </w:p>
    <w:p w14:paraId="2076DFB7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Finalitat:</w:t>
      </w:r>
      <w:r w:rsidRPr="009542CB">
        <w:rPr>
          <w:sz w:val="16"/>
          <w:szCs w:val="16"/>
          <w:lang w:val="ca-ES"/>
        </w:rPr>
        <w:t xml:space="preserve"> Acreditació de competències professionals.</w:t>
      </w:r>
    </w:p>
    <w:p w14:paraId="0B7138EA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Legitimació:</w:t>
      </w:r>
      <w:r w:rsidRPr="009542CB">
        <w:rPr>
          <w:sz w:val="16"/>
          <w:szCs w:val="16"/>
          <w:lang w:val="ca-ES"/>
        </w:rPr>
        <w:t xml:space="preserve"> Missió d’interès públic.</w:t>
      </w:r>
    </w:p>
    <w:p w14:paraId="11A11CC9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Destinataris:</w:t>
      </w:r>
      <w:r w:rsidRPr="009542CB">
        <w:rPr>
          <w:sz w:val="16"/>
          <w:szCs w:val="16"/>
          <w:lang w:val="ca-ES"/>
        </w:rPr>
        <w:t xml:space="preserve"> Administracions convocants. Les dades no es comunicaran a tercers, excepte en els casos previstos per llei.</w:t>
      </w:r>
    </w:p>
    <w:p w14:paraId="6CDA1233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Drets:</w:t>
      </w:r>
      <w:r w:rsidRPr="009542CB">
        <w:rPr>
          <w:sz w:val="16"/>
          <w:szCs w:val="16"/>
          <w:lang w:val="ca-ES"/>
        </w:rPr>
        <w:t xml:space="preserve"> Accedir a les dades, rectificar-les, suprimir-les, oposar-se’n al tractament i sol·licitar-ne la limitació.</w:t>
      </w:r>
    </w:p>
    <w:p w14:paraId="04F91DCD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Informació addicional:</w:t>
      </w:r>
      <w:r w:rsidRPr="009542CB">
        <w:rPr>
          <w:sz w:val="16"/>
          <w:szCs w:val="16"/>
          <w:lang w:val="ca-ES"/>
        </w:rPr>
        <w:t xml:space="preserve"> Podeu consultar la informació addicional i detallada sobre protecció de dades a la pàgina </w:t>
      </w:r>
      <w:hyperlink r:id="rId10" w:history="1">
        <w:r w:rsidRPr="009542CB">
          <w:rPr>
            <w:rStyle w:val="Enlla"/>
            <w:sz w:val="16"/>
            <w:szCs w:val="16"/>
            <w:lang w:val="ca-ES"/>
          </w:rPr>
          <w:t>http://ensenyament.gencat.cat/ca/departament/proteccio-dades/informacio-addicional-tractaments/avaluacio-acreditacio-competencies-professionals.html</w:t>
        </w:r>
      </w:hyperlink>
    </w:p>
    <w:p w14:paraId="63F8EAE8" w14:textId="77777777" w:rsidR="009542CB" w:rsidRPr="009542CB" w:rsidRDefault="009542CB" w:rsidP="009542CB">
      <w:pPr>
        <w:pBdr>
          <w:bottom w:val="single" w:sz="12" w:space="1" w:color="auto"/>
        </w:pBdr>
        <w:rPr>
          <w:sz w:val="10"/>
          <w:szCs w:val="10"/>
          <w:lang w:val="ca-ES"/>
        </w:rPr>
      </w:pPr>
    </w:p>
    <w:p w14:paraId="5F58B147" w14:textId="77777777" w:rsidR="009542CB" w:rsidRPr="009542CB" w:rsidRDefault="009542CB" w:rsidP="009542CB">
      <w:pPr>
        <w:pBdr>
          <w:bottom w:val="single" w:sz="12" w:space="1" w:color="auto"/>
        </w:pBdr>
        <w:rPr>
          <w:lang w:val="ca-ES"/>
        </w:rPr>
      </w:pPr>
      <w:r w:rsidRPr="009542CB">
        <w:rPr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542CB">
        <w:rPr>
          <w:lang w:val="ca-ES"/>
        </w:rPr>
        <w:instrText xml:space="preserve"> FORMCHECKBOX </w:instrText>
      </w:r>
      <w:r w:rsidRPr="009542CB">
        <w:rPr>
          <w:lang w:val="ca-ES"/>
        </w:rPr>
      </w:r>
      <w:r w:rsidRPr="009542CB">
        <w:rPr>
          <w:lang w:val="ca-ES"/>
        </w:rPr>
        <w:fldChar w:fldCharType="separate"/>
      </w:r>
      <w:r w:rsidRPr="009542CB">
        <w:rPr>
          <w:lang w:val="ca-ES"/>
        </w:rPr>
        <w:fldChar w:fldCharType="end"/>
      </w:r>
      <w:r w:rsidRPr="009542CB">
        <w:rPr>
          <w:lang w:val="ca-ES"/>
        </w:rPr>
        <w:t xml:space="preserve"> He llegit la informació bàsica sobre protecció de dades.</w:t>
      </w:r>
    </w:p>
    <w:p w14:paraId="6895D951" w14:textId="77777777" w:rsidR="009542CB" w:rsidRPr="009542CB" w:rsidRDefault="009542CB" w:rsidP="009542CB">
      <w:pPr>
        <w:tabs>
          <w:tab w:val="left" w:pos="564"/>
        </w:tabs>
        <w:rPr>
          <w:lang w:val="ca-ES"/>
        </w:rPr>
      </w:pPr>
      <w:r w:rsidRPr="009542CB">
        <w:rPr>
          <w:lang w:val="ca-ES"/>
        </w:rPr>
        <w:t>Lloc i data</w:t>
      </w:r>
    </w:p>
    <w:p w14:paraId="57BEE12D" w14:textId="77777777" w:rsidR="009542CB" w:rsidRPr="009542CB" w:rsidRDefault="009542CB" w:rsidP="009542CB">
      <w:pPr>
        <w:tabs>
          <w:tab w:val="left" w:pos="564"/>
        </w:tabs>
        <w:rPr>
          <w:lang w:val="ca-ES"/>
        </w:rPr>
      </w:pPr>
    </w:p>
    <w:p w14:paraId="50D152A3" w14:textId="77777777" w:rsidR="009542CB" w:rsidRPr="009542CB" w:rsidRDefault="009542CB" w:rsidP="009542CB">
      <w:pPr>
        <w:pBdr>
          <w:top w:val="single" w:sz="6" w:space="1" w:color="auto"/>
        </w:pBdr>
        <w:tabs>
          <w:tab w:val="left" w:pos="564"/>
        </w:tabs>
        <w:rPr>
          <w:lang w:val="ca-ES"/>
        </w:rPr>
      </w:pPr>
      <w:r w:rsidRPr="009542CB">
        <w:rPr>
          <w:lang w:val="ca-ES"/>
        </w:rPr>
        <w:t>Signatura de la persona interessada</w:t>
      </w:r>
    </w:p>
    <w:p w14:paraId="095C2883" w14:textId="77777777" w:rsidR="009542CB" w:rsidRPr="009542CB" w:rsidRDefault="009542CB" w:rsidP="009542CB">
      <w:pPr>
        <w:pBdr>
          <w:top w:val="single" w:sz="6" w:space="1" w:color="auto"/>
        </w:pBdr>
        <w:tabs>
          <w:tab w:val="left" w:pos="564"/>
        </w:tabs>
        <w:rPr>
          <w:lang w:val="ca-ES"/>
        </w:rPr>
      </w:pPr>
      <w:r w:rsidRPr="009542CB">
        <w:rPr>
          <w:lang w:val="ca-ES"/>
        </w:rPr>
        <w:pict w14:anchorId="3625A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ia de signatura del Microsoft Office..." style="width:92.25pt;height:46.5pt">
            <v:imagedata r:id="rId11" o:title=""/>
            <o:lock v:ext="edit" ungrouping="t" rotation="t" cropping="t" verticies="t" text="t" grouping="t"/>
            <o:signatureline v:ext="edit" id="{C3F05DB8-B09A-48A7-8261-E93A85CD136C}" provid="{00000000-0000-0000-0000-000000000000}" issignatureline="t"/>
          </v:shape>
        </w:pict>
      </w:r>
      <w:bookmarkStart w:id="1" w:name="_GoBack"/>
      <w:bookmarkEnd w:id="1"/>
    </w:p>
    <w:sectPr w:rsidR="009542CB" w:rsidRPr="009542CB" w:rsidSect="00FA14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C5660" w14:textId="77777777" w:rsidR="00064C01" w:rsidRDefault="00064C01" w:rsidP="000D41B1">
      <w:r>
        <w:separator/>
      </w:r>
    </w:p>
  </w:endnote>
  <w:endnote w:type="continuationSeparator" w:id="0">
    <w:p w14:paraId="3B4C0D91" w14:textId="77777777" w:rsidR="00064C01" w:rsidRDefault="00064C01" w:rsidP="000D41B1">
      <w:r>
        <w:continuationSeparator/>
      </w:r>
    </w:p>
  </w:endnote>
  <w:endnote w:type="continuationNotice" w:id="1">
    <w:p w14:paraId="2EA4217B" w14:textId="77777777" w:rsidR="00B07F0A" w:rsidRDefault="00B07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B544" w14:textId="77777777" w:rsidR="00064C01" w:rsidRDefault="00064C0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914532"/>
      <w:docPartObj>
        <w:docPartGallery w:val="Page Numbers (Bottom of Page)"/>
        <w:docPartUnique/>
      </w:docPartObj>
    </w:sdtPr>
    <w:sdtEndPr/>
    <w:sdtContent>
      <w:sdt>
        <w:sdtPr>
          <w:id w:val="-2005725634"/>
          <w:docPartObj>
            <w:docPartGallery w:val="Page Numbers (Top of Page)"/>
            <w:docPartUnique/>
          </w:docPartObj>
        </w:sdtPr>
        <w:sdtEndPr/>
        <w:sdtContent>
          <w:p w14:paraId="5379431A" w14:textId="769FF68D" w:rsidR="00064C01" w:rsidRPr="00E87227" w:rsidRDefault="00064C01">
            <w:pPr>
              <w:pStyle w:val="Peu"/>
              <w:jc w:val="right"/>
            </w:pPr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58241" behindDoc="0" locked="0" layoutInCell="1" allowOverlap="1" wp14:anchorId="4E72043B" wp14:editId="3E719FA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-111983</wp:posOffset>
                  </wp:positionV>
                  <wp:extent cx="4328555" cy="534961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555" cy="53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 </w:t>
            </w:r>
            <w:r w:rsidRPr="00E87227">
              <w:rPr>
                <w:sz w:val="24"/>
                <w:szCs w:val="24"/>
              </w:rPr>
              <w:fldChar w:fldCharType="begin"/>
            </w:r>
            <w:r w:rsidRPr="00E87227">
              <w:instrText>PAGE</w:instrText>
            </w:r>
            <w:r w:rsidRPr="00E87227">
              <w:rPr>
                <w:sz w:val="24"/>
                <w:szCs w:val="24"/>
              </w:rPr>
              <w:fldChar w:fldCharType="separate"/>
            </w:r>
            <w:r w:rsidR="009542CB">
              <w:rPr>
                <w:noProof/>
              </w:rPr>
              <w:t>2</w:t>
            </w:r>
            <w:r w:rsidRPr="00E87227">
              <w:rPr>
                <w:sz w:val="24"/>
                <w:szCs w:val="24"/>
              </w:rPr>
              <w:fldChar w:fldCharType="end"/>
            </w:r>
            <w:r w:rsidRPr="00E87227">
              <w:rPr>
                <w:lang w:val="es-ES"/>
              </w:rPr>
              <w:t>/</w:t>
            </w:r>
            <w:r w:rsidRPr="00E87227">
              <w:rPr>
                <w:sz w:val="24"/>
                <w:szCs w:val="24"/>
              </w:rPr>
              <w:fldChar w:fldCharType="begin"/>
            </w:r>
            <w:r w:rsidRPr="00E87227">
              <w:instrText>NUMPAGES</w:instrText>
            </w:r>
            <w:r w:rsidRPr="00E87227">
              <w:rPr>
                <w:sz w:val="24"/>
                <w:szCs w:val="24"/>
              </w:rPr>
              <w:fldChar w:fldCharType="separate"/>
            </w:r>
            <w:r w:rsidR="009542CB">
              <w:rPr>
                <w:noProof/>
              </w:rPr>
              <w:t>3</w:t>
            </w:r>
            <w:r w:rsidRPr="00E87227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3858488" w14:textId="168C50C9" w:rsidR="00064C01" w:rsidRDefault="00064C0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8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056721" w14:textId="5B8604A2" w:rsidR="00064C01" w:rsidRPr="002A7671" w:rsidRDefault="00064C01">
            <w:pPr>
              <w:pStyle w:val="Peu"/>
              <w:jc w:val="right"/>
            </w:pPr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58240" behindDoc="0" locked="0" layoutInCell="1" allowOverlap="1" wp14:anchorId="1E128EDE" wp14:editId="4C38D5E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-109443</wp:posOffset>
                  </wp:positionV>
                  <wp:extent cx="4221677" cy="521752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677" cy="52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7671">
              <w:rPr>
                <w:sz w:val="24"/>
                <w:szCs w:val="24"/>
              </w:rPr>
              <w:fldChar w:fldCharType="begin"/>
            </w:r>
            <w:r w:rsidRPr="002A7671">
              <w:instrText>PAGE</w:instrText>
            </w:r>
            <w:r w:rsidRPr="002A7671">
              <w:rPr>
                <w:sz w:val="24"/>
                <w:szCs w:val="24"/>
              </w:rPr>
              <w:fldChar w:fldCharType="separate"/>
            </w:r>
            <w:r w:rsidR="009542CB">
              <w:rPr>
                <w:noProof/>
              </w:rPr>
              <w:t>1</w:t>
            </w:r>
            <w:r w:rsidRPr="002A7671">
              <w:rPr>
                <w:sz w:val="24"/>
                <w:szCs w:val="24"/>
              </w:rPr>
              <w:fldChar w:fldCharType="end"/>
            </w:r>
            <w:r w:rsidRPr="002A7671">
              <w:rPr>
                <w:lang w:val="es-ES"/>
              </w:rPr>
              <w:t>/</w:t>
            </w:r>
            <w:r w:rsidRPr="002A7671">
              <w:rPr>
                <w:sz w:val="24"/>
                <w:szCs w:val="24"/>
              </w:rPr>
              <w:fldChar w:fldCharType="begin"/>
            </w:r>
            <w:r w:rsidRPr="002A7671">
              <w:instrText>NUMPAGES</w:instrText>
            </w:r>
            <w:r w:rsidRPr="002A7671">
              <w:rPr>
                <w:sz w:val="24"/>
                <w:szCs w:val="24"/>
              </w:rPr>
              <w:fldChar w:fldCharType="separate"/>
            </w:r>
            <w:r w:rsidR="009542CB">
              <w:rPr>
                <w:noProof/>
              </w:rPr>
              <w:t>3</w:t>
            </w:r>
            <w:r w:rsidRPr="002A7671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9BD66EC" w14:textId="7887FFED" w:rsidR="00064C01" w:rsidRDefault="00064C0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7BA9" w14:textId="77777777" w:rsidR="00064C01" w:rsidRDefault="00064C01" w:rsidP="000D41B1">
      <w:r>
        <w:separator/>
      </w:r>
    </w:p>
  </w:footnote>
  <w:footnote w:type="continuationSeparator" w:id="0">
    <w:p w14:paraId="4F1DF153" w14:textId="77777777" w:rsidR="00064C01" w:rsidRDefault="00064C01" w:rsidP="000D41B1">
      <w:r>
        <w:continuationSeparator/>
      </w:r>
    </w:p>
  </w:footnote>
  <w:footnote w:type="continuationNotice" w:id="1">
    <w:p w14:paraId="0F2FED37" w14:textId="77777777" w:rsidR="00B07F0A" w:rsidRDefault="00B07F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7F03" w14:textId="77777777" w:rsidR="00064C01" w:rsidRDefault="00064C0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94136" w14:textId="37B9F027" w:rsidR="00064C01" w:rsidRDefault="00064C01" w:rsidP="000A1AC0">
    <w:pPr>
      <w:pStyle w:val="Capalera"/>
    </w:pPr>
    <w:r w:rsidRPr="00BE2EE5">
      <w:rPr>
        <w:noProof/>
        <w:lang w:val="ca-ES" w:eastAsia="ca-ES"/>
      </w:rPr>
      <w:drawing>
        <wp:inline distT="0" distB="0" distL="0" distR="0" wp14:anchorId="19AAC930" wp14:editId="390CB649">
          <wp:extent cx="647700" cy="209550"/>
          <wp:effectExtent l="0" t="0" r="0" b="0"/>
          <wp:docPr id="1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509F" w14:textId="482C17E9" w:rsidR="00064C01" w:rsidRDefault="00064C01" w:rsidP="00FA148E">
    <w:pPr>
      <w:pStyle w:val="Capalera"/>
      <w:tabs>
        <w:tab w:val="left" w:pos="-567"/>
        <w:tab w:val="left" w:pos="0"/>
      </w:tabs>
      <w:ind w:left="-567"/>
    </w:pPr>
    <w:r w:rsidRPr="00BE2EE5">
      <w:rPr>
        <w:noProof/>
        <w:lang w:val="ca-ES" w:eastAsia="ca-ES"/>
      </w:rPr>
      <w:drawing>
        <wp:inline distT="0" distB="0" distL="0" distR="0" wp14:anchorId="47F4E8A4" wp14:editId="02FD3D7A">
          <wp:extent cx="1304925" cy="333375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188"/>
    <w:multiLevelType w:val="hybridMultilevel"/>
    <w:tmpl w:val="E0ACD7E4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863C0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 w15:restartNumberingAfterBreak="0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3" w15:restartNumberingAfterBreak="0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37"/>
    <w:rsid w:val="00000B4B"/>
    <w:rsid w:val="00004FF9"/>
    <w:rsid w:val="00064C01"/>
    <w:rsid w:val="000A1AC0"/>
    <w:rsid w:val="000D3A7C"/>
    <w:rsid w:val="000D41B1"/>
    <w:rsid w:val="001247AA"/>
    <w:rsid w:val="00143A0A"/>
    <w:rsid w:val="00176FBD"/>
    <w:rsid w:val="00185379"/>
    <w:rsid w:val="002A7671"/>
    <w:rsid w:val="002B63B9"/>
    <w:rsid w:val="00302FAE"/>
    <w:rsid w:val="00367237"/>
    <w:rsid w:val="004427A3"/>
    <w:rsid w:val="004662DE"/>
    <w:rsid w:val="006D0B97"/>
    <w:rsid w:val="007005E6"/>
    <w:rsid w:val="00745594"/>
    <w:rsid w:val="0075386F"/>
    <w:rsid w:val="008646A5"/>
    <w:rsid w:val="008816D5"/>
    <w:rsid w:val="009542CB"/>
    <w:rsid w:val="00956F81"/>
    <w:rsid w:val="00A127D5"/>
    <w:rsid w:val="00A76995"/>
    <w:rsid w:val="00AB0C26"/>
    <w:rsid w:val="00AE785A"/>
    <w:rsid w:val="00B07F0A"/>
    <w:rsid w:val="00B73CED"/>
    <w:rsid w:val="00C422B8"/>
    <w:rsid w:val="00D0090D"/>
    <w:rsid w:val="00D04D21"/>
    <w:rsid w:val="00D96D72"/>
    <w:rsid w:val="00DB27FF"/>
    <w:rsid w:val="00E36CD2"/>
    <w:rsid w:val="00E87227"/>
    <w:rsid w:val="00F729E1"/>
    <w:rsid w:val="00F75CE7"/>
    <w:rsid w:val="00F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BAEF75"/>
  <w15:chartTrackingRefBased/>
  <w15:docId w15:val="{960BA131-B77F-4CC6-A444-AFBE3DD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3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ol1">
    <w:name w:val="heading 1"/>
    <w:basedOn w:val="Normal"/>
    <w:link w:val="Ttol1Car"/>
    <w:uiPriority w:val="1"/>
    <w:qFormat/>
    <w:rsid w:val="006D0B97"/>
    <w:pPr>
      <w:ind w:left="102"/>
      <w:outlineLvl w:val="0"/>
    </w:pPr>
    <w:rPr>
      <w:b/>
      <w:bCs/>
    </w:rPr>
  </w:style>
  <w:style w:type="paragraph" w:styleId="Ttol2">
    <w:name w:val="heading 2"/>
    <w:basedOn w:val="Normal"/>
    <w:link w:val="Ttol2Car"/>
    <w:uiPriority w:val="1"/>
    <w:qFormat/>
    <w:rsid w:val="006D0B97"/>
    <w:pPr>
      <w:spacing w:before="71"/>
      <w:ind w:left="102"/>
      <w:outlineLvl w:val="1"/>
    </w:pPr>
    <w:rPr>
      <w:b/>
      <w:bCs/>
      <w:i/>
    </w:rPr>
  </w:style>
  <w:style w:type="paragraph" w:styleId="Ttol3">
    <w:name w:val="heading 3"/>
    <w:basedOn w:val="Normal"/>
    <w:link w:val="Ttol3Car"/>
    <w:uiPriority w:val="1"/>
    <w:qFormat/>
    <w:rsid w:val="006D0B97"/>
    <w:pPr>
      <w:ind w:left="102"/>
      <w:outlineLvl w:val="2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1"/>
    <w:qFormat/>
    <w:rsid w:val="006D0B97"/>
  </w:style>
  <w:style w:type="paragraph" w:customStyle="1" w:styleId="TableParagraph">
    <w:name w:val="Table Paragraph"/>
    <w:basedOn w:val="Normal"/>
    <w:uiPriority w:val="1"/>
    <w:qFormat/>
    <w:rsid w:val="006D0B97"/>
  </w:style>
  <w:style w:type="character" w:customStyle="1" w:styleId="Ttol1Car">
    <w:name w:val="Títol 1 Car"/>
    <w:link w:val="Ttol1"/>
    <w:uiPriority w:val="1"/>
    <w:rsid w:val="006D0B97"/>
    <w:rPr>
      <w:rFonts w:ascii="Arial" w:eastAsia="Arial" w:hAnsi="Arial"/>
      <w:b/>
      <w:bCs/>
    </w:rPr>
  </w:style>
  <w:style w:type="character" w:customStyle="1" w:styleId="Ttol2Car">
    <w:name w:val="Títol 2 Car"/>
    <w:link w:val="Ttol2"/>
    <w:uiPriority w:val="1"/>
    <w:rsid w:val="006D0B97"/>
    <w:rPr>
      <w:rFonts w:ascii="Arial" w:eastAsia="Arial" w:hAnsi="Arial"/>
      <w:b/>
      <w:bCs/>
      <w:i/>
    </w:rPr>
  </w:style>
  <w:style w:type="character" w:customStyle="1" w:styleId="Ttol3Car">
    <w:name w:val="Títol 3 Car"/>
    <w:link w:val="Ttol3"/>
    <w:uiPriority w:val="1"/>
    <w:rsid w:val="006D0B97"/>
    <w:rPr>
      <w:rFonts w:ascii="Arial" w:eastAsia="Arial" w:hAnsi="Arial"/>
    </w:rPr>
  </w:style>
  <w:style w:type="paragraph" w:styleId="Textindependent">
    <w:name w:val="Body Text"/>
    <w:basedOn w:val="Normal"/>
    <w:link w:val="TextindependentCar"/>
    <w:uiPriority w:val="1"/>
    <w:qFormat/>
    <w:rsid w:val="006D0B97"/>
    <w:pPr>
      <w:ind w:left="102"/>
    </w:pPr>
    <w:rPr>
      <w:i/>
    </w:rPr>
  </w:style>
  <w:style w:type="character" w:customStyle="1" w:styleId="TextindependentCar">
    <w:name w:val="Text independent Car"/>
    <w:link w:val="Textindependent"/>
    <w:uiPriority w:val="1"/>
    <w:rsid w:val="006D0B97"/>
    <w:rPr>
      <w:rFonts w:ascii="Arial" w:eastAsia="Arial" w:hAnsi="Arial"/>
      <w:i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D41B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D41B1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0D41B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D41B1"/>
  </w:style>
  <w:style w:type="paragraph" w:styleId="Peu">
    <w:name w:val="footer"/>
    <w:basedOn w:val="Normal"/>
    <w:link w:val="PeuCar"/>
    <w:uiPriority w:val="99"/>
    <w:unhideWhenUsed/>
    <w:rsid w:val="000D41B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1B1"/>
  </w:style>
  <w:style w:type="character" w:styleId="Nmerodepgina">
    <w:name w:val="page number"/>
    <w:basedOn w:val="Tipusdelletraperdefectedelpargraf"/>
    <w:rsid w:val="00AB0C26"/>
  </w:style>
  <w:style w:type="table" w:styleId="Taulaambquadrcula">
    <w:name w:val="Table Grid"/>
    <w:basedOn w:val="Taulanormal"/>
    <w:uiPriority w:val="39"/>
    <w:rsid w:val="00367237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lla">
    <w:name w:val="Hyperlink"/>
    <w:basedOn w:val="Tipusdelletraperdefectedelpargraf"/>
    <w:rsid w:val="00954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\Downloads\gc_1_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EDB2D4848784892B339B74A41C47D" ma:contentTypeVersion="13" ma:contentTypeDescription="Crea un document nou" ma:contentTypeScope="" ma:versionID="560d2e4b812110b11bde50cf5fd22316">
  <xsd:schema xmlns:xsd="http://www.w3.org/2001/XMLSchema" xmlns:xs="http://www.w3.org/2001/XMLSchema" xmlns:p="http://schemas.microsoft.com/office/2006/metadata/properties" xmlns:ns3="c6032ea3-d771-46fd-86e8-f3ddfcb26c28" xmlns:ns4="cf42cf82-03f9-4cfe-b94b-9942d6d31fb6" targetNamespace="http://schemas.microsoft.com/office/2006/metadata/properties" ma:root="true" ma:fieldsID="58082e944b40f2bf2ce79983ce4148d6" ns3:_="" ns4:_="">
    <xsd:import namespace="c6032ea3-d771-46fd-86e8-f3ddfcb26c28"/>
    <xsd:import namespace="cf42cf82-03f9-4cfe-b94b-9942d6d31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32ea3-d771-46fd-86e8-f3ddfcb26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cf82-03f9-4cfe-b94b-9942d6d31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6A62D-F4EF-41B2-8221-9FF79064A476}">
  <ds:schemaRefs>
    <ds:schemaRef ds:uri="cf42cf82-03f9-4cfe-b94b-9942d6d31fb6"/>
    <ds:schemaRef ds:uri="c6032ea3-d771-46fd-86e8-f3ddfcb26c2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410C3D-D190-4C69-BE58-FD24D69B4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6C9FF-0CCA-46F1-BDCE-BA9C3052A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32ea3-d771-46fd-86e8-f3ddfcb26c28"/>
    <ds:schemaRef ds:uri="cf42cf82-03f9-4cfe-b94b-9942d6d31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gc_1_2.dot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Generalitat de Catalunya</vt:lpstr>
    </vt:vector>
  </TitlesOfParts>
  <Company>Departament d'Ensenyament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subject/>
  <dc:creator>Esther</dc:creator>
  <cp:keywords/>
  <cp:lastModifiedBy>Paris Aran, Esther</cp:lastModifiedBy>
  <cp:revision>2</cp:revision>
  <cp:lastPrinted>2017-02-06T11:00:00Z</cp:lastPrinted>
  <dcterms:created xsi:type="dcterms:W3CDTF">2020-02-12T15:33:00Z</dcterms:created>
  <dcterms:modified xsi:type="dcterms:W3CDTF">2020-02-12T15:33:00Z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0x010100301EDB2D4848784892B339B74A41C47D</vt:lpwstr>
  </property>
</Properties>
</file>